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5845C0" w14:textId="77777777" w:rsidR="00464F12" w:rsidRDefault="00933EC1">
      <w:pPr>
        <w:pStyle w:val="Name"/>
      </w:pPr>
      <w:r>
        <w:t>Eric Bates</w:t>
      </w:r>
    </w:p>
    <w:p w14:paraId="0D78A6ED" w14:textId="72300392" w:rsidR="00464F12" w:rsidRDefault="005B53F0">
      <w:pPr>
        <w:pStyle w:val="ContactInfo"/>
      </w:pPr>
      <w:hyperlink r:id="rId8" w:history="1">
        <w:r w:rsidR="00933EC1" w:rsidRPr="009F6DAF">
          <w:rPr>
            <w:rStyle w:val="Hyperlink"/>
          </w:rPr>
          <w:t>Ericbates1994@gmail.com</w:t>
        </w:r>
      </w:hyperlink>
      <w:r w:rsidR="00933EC1">
        <w:t xml:space="preserve"> | 440-840-3972</w:t>
      </w:r>
    </w:p>
    <w:p w14:paraId="3705F7A5" w14:textId="7AFA354D" w:rsidR="00CD3D43" w:rsidRDefault="00CD3D43">
      <w:pPr>
        <w:pStyle w:val="ContactInfo"/>
      </w:pPr>
    </w:p>
    <w:p w14:paraId="6BDBCC4C" w14:textId="3A7B096C" w:rsidR="00CD3D43" w:rsidRDefault="00CD3D43" w:rsidP="00CD3D43">
      <w:pPr>
        <w:pStyle w:val="Heading1"/>
      </w:pPr>
      <w:r>
        <w:t>Education</w:t>
      </w:r>
    </w:p>
    <w:p w14:paraId="7F72E714" w14:textId="77777777" w:rsidR="00CD3D43" w:rsidRDefault="00CD3D43" w:rsidP="00CD3D43">
      <w:pPr>
        <w:sectPr w:rsidR="00CD3D43" w:rsidSect="002F12AC">
          <w:footerReference w:type="default" r:id="rId9"/>
          <w:pgSz w:w="12240" w:h="15840" w:code="1"/>
          <w:pgMar w:top="1296" w:right="1368" w:bottom="1440" w:left="1368" w:header="720" w:footer="1080" w:gutter="0"/>
          <w:cols w:space="720"/>
          <w:titlePg/>
          <w:docGrid w:linePitch="360"/>
        </w:sectPr>
      </w:pPr>
    </w:p>
    <w:p w14:paraId="1D2544C9" w14:textId="2CDD7160" w:rsidR="00CD3D43" w:rsidRDefault="00CD3D43" w:rsidP="00CD3D43">
      <w:r>
        <w:t>Kent State University</w:t>
      </w:r>
    </w:p>
    <w:p w14:paraId="54614C0E" w14:textId="60A54B3A" w:rsidR="00CD3D43" w:rsidRDefault="00CD3D43" w:rsidP="00CD3D43">
      <w:r>
        <w:t>Solon High School</w:t>
      </w:r>
      <w:r w:rsidR="008F7EA4">
        <w:br w:type="column"/>
      </w:r>
      <w:r w:rsidR="008F7EA4">
        <w:t>BS in Digital Sciences, 2013-2017</w:t>
      </w:r>
    </w:p>
    <w:p w14:paraId="10485B60" w14:textId="78C812C7" w:rsidR="00CD3D43" w:rsidRDefault="008F7EA4" w:rsidP="00CD3D43">
      <w:pPr>
        <w:sectPr w:rsidR="00CD3D43" w:rsidSect="00CD3D43">
          <w:type w:val="continuous"/>
          <w:pgSz w:w="12240" w:h="15840" w:code="1"/>
          <w:pgMar w:top="1296" w:right="1368" w:bottom="1440" w:left="1368" w:header="720" w:footer="1080" w:gutter="0"/>
          <w:cols w:num="2" w:space="720"/>
          <w:titlePg/>
          <w:docGrid w:linePitch="360"/>
        </w:sectPr>
      </w:pPr>
      <w:r>
        <w:t>Class of 2013</w:t>
      </w:r>
    </w:p>
    <w:p w14:paraId="3C393E93" w14:textId="7617F614" w:rsidR="00CD3D43" w:rsidRPr="00CD3D43" w:rsidRDefault="00933EC1" w:rsidP="00CD3D43">
      <w:pPr>
        <w:pStyle w:val="Heading1"/>
      </w:pPr>
      <w:r>
        <w:t>Skills</w:t>
      </w:r>
    </w:p>
    <w:p w14:paraId="2624528A" w14:textId="77777777" w:rsidR="00933EC1" w:rsidRDefault="00933EC1">
      <w:pPr>
        <w:sectPr w:rsidR="00933EC1" w:rsidSect="00CD3D43">
          <w:type w:val="continuous"/>
          <w:pgSz w:w="12240" w:h="15840" w:code="1"/>
          <w:pgMar w:top="1296" w:right="1368" w:bottom="1440" w:left="1368" w:header="720" w:footer="1080" w:gutter="0"/>
          <w:cols w:space="720"/>
          <w:titlePg/>
          <w:docGrid w:linePitch="360"/>
        </w:sectPr>
      </w:pPr>
    </w:p>
    <w:p w14:paraId="5A7F3C64" w14:textId="77777777" w:rsidR="00933EC1" w:rsidRDefault="00933EC1" w:rsidP="00933EC1">
      <w:r>
        <w:t>Programming Languages</w:t>
      </w:r>
      <w:r>
        <w:tab/>
      </w:r>
    </w:p>
    <w:p w14:paraId="5E3CB460" w14:textId="77777777" w:rsidR="00933EC1" w:rsidRDefault="00933EC1" w:rsidP="00933EC1">
      <w:r>
        <w:t xml:space="preserve">Frameworks &amp; Libraries </w:t>
      </w:r>
    </w:p>
    <w:p w14:paraId="59E09DDE" w14:textId="77777777" w:rsidR="00933EC1" w:rsidRDefault="00933EC1" w:rsidP="00933EC1">
      <w:r>
        <w:t>Technologies</w:t>
      </w:r>
      <w:r>
        <w:br w:type="column"/>
      </w:r>
      <w:r>
        <w:t xml:space="preserve">Swift, </w:t>
      </w:r>
      <w:proofErr w:type="gramStart"/>
      <w:r>
        <w:t>JSON,C#</w:t>
      </w:r>
      <w:proofErr w:type="gramEnd"/>
      <w:r>
        <w:t>,C++,Python, SQL</w:t>
      </w:r>
    </w:p>
    <w:p w14:paraId="19152312" w14:textId="77777777" w:rsidR="00933EC1" w:rsidRDefault="00933EC1" w:rsidP="00933EC1">
      <w:proofErr w:type="spellStart"/>
      <w:r>
        <w:t>FireBase</w:t>
      </w:r>
      <w:proofErr w:type="spellEnd"/>
      <w:r>
        <w:t xml:space="preserve">, </w:t>
      </w:r>
      <w:proofErr w:type="spellStart"/>
      <w:r>
        <w:t>CoreData</w:t>
      </w:r>
      <w:proofErr w:type="spellEnd"/>
      <w:r>
        <w:t>, React</w:t>
      </w:r>
      <w:r w:rsidR="00480857">
        <w:t>, Cocoa Touch</w:t>
      </w:r>
    </w:p>
    <w:p w14:paraId="5AEF1FB6" w14:textId="77777777" w:rsidR="00933EC1" w:rsidRDefault="00933EC1" w:rsidP="00933EC1">
      <w:pPr>
        <w:sectPr w:rsidR="00933EC1" w:rsidSect="002F12AC">
          <w:type w:val="continuous"/>
          <w:pgSz w:w="12240" w:h="15840" w:code="1"/>
          <w:pgMar w:top="1296" w:right="1368" w:bottom="1440" w:left="1368" w:header="720" w:footer="1080" w:gutter="0"/>
          <w:cols w:num="2" w:space="720"/>
          <w:titlePg/>
          <w:docGrid w:linePitch="360"/>
        </w:sectPr>
      </w:pPr>
      <w:proofErr w:type="spellStart"/>
      <w:r>
        <w:t>SwiftUI</w:t>
      </w:r>
      <w:proofErr w:type="spellEnd"/>
      <w:r>
        <w:t xml:space="preserve">, </w:t>
      </w:r>
      <w:proofErr w:type="spellStart"/>
      <w:r>
        <w:t>UIKit</w:t>
      </w:r>
      <w:proofErr w:type="spellEnd"/>
      <w:r>
        <w:t xml:space="preserve">, </w:t>
      </w:r>
      <w:proofErr w:type="spellStart"/>
      <w:r>
        <w:t>CocoaPods</w:t>
      </w:r>
      <w:proofErr w:type="spellEnd"/>
      <w:r>
        <w:t xml:space="preserve">, </w:t>
      </w:r>
      <w:proofErr w:type="gramStart"/>
      <w:r>
        <w:t>Git,  Adobe</w:t>
      </w:r>
      <w:proofErr w:type="gramEnd"/>
      <w:r>
        <w:t xml:space="preserve"> Creative Suite</w:t>
      </w:r>
      <w:r w:rsidR="00D01B8D">
        <w:t xml:space="preserve"> (Photoshop, Lightroom, Premiere, After Effects)</w:t>
      </w:r>
      <w:r>
        <w:t xml:space="preserve">, Microsoft Visual Studio, </w:t>
      </w:r>
      <w:r w:rsidR="00D01B8D">
        <w:t>Microsoft Office</w:t>
      </w:r>
    </w:p>
    <w:sdt>
      <w:sdtPr>
        <w:id w:val="1728489637"/>
        <w:placeholder>
          <w:docPart w:val="08AA28EFCA8CB340A83B6E53E28F7349"/>
        </w:placeholder>
        <w:temporary/>
        <w:showingPlcHdr/>
        <w15:appearance w15:val="hidden"/>
      </w:sdtPr>
      <w:sdtEndPr/>
      <w:sdtContent>
        <w:p w14:paraId="22A06F79" w14:textId="77777777" w:rsidR="00464F12" w:rsidRDefault="000C461D">
          <w:pPr>
            <w:pStyle w:val="Heading1"/>
          </w:pPr>
          <w:r>
            <w:t>Experience</w:t>
          </w:r>
        </w:p>
      </w:sdtContent>
    </w:sdt>
    <w:p w14:paraId="7FE12D13" w14:textId="555417E9" w:rsidR="00D01B8D" w:rsidRDefault="00D01B8D" w:rsidP="00D01B8D">
      <w:pPr>
        <w:pStyle w:val="ListParagraph"/>
        <w:numPr>
          <w:ilvl w:val="0"/>
          <w:numId w:val="14"/>
        </w:numPr>
      </w:pPr>
      <w:r>
        <w:t>Progressive Insurance</w:t>
      </w:r>
    </w:p>
    <w:p w14:paraId="16262FF8" w14:textId="6653F279" w:rsidR="00D32007" w:rsidRDefault="00D32007" w:rsidP="00D32007">
      <w:pPr>
        <w:pStyle w:val="ListParagraph"/>
        <w:numPr>
          <w:ilvl w:val="1"/>
          <w:numId w:val="14"/>
        </w:numPr>
      </w:pPr>
      <w:r>
        <w:t>Mobile Native Apps Intern, SM Team — January 2021-Present</w:t>
      </w:r>
    </w:p>
    <w:p w14:paraId="11272DB5" w14:textId="5EC1790C" w:rsidR="00D32007" w:rsidRDefault="00D32007" w:rsidP="00D32007">
      <w:pPr>
        <w:pStyle w:val="ListParagraph"/>
        <w:numPr>
          <w:ilvl w:val="2"/>
          <w:numId w:val="14"/>
        </w:numPr>
      </w:pPr>
      <w:r>
        <w:t>Worked on updating discounts policy list from objective-c to Swift.</w:t>
      </w:r>
    </w:p>
    <w:p w14:paraId="3F4DB0EE" w14:textId="5F69FCE6" w:rsidR="00D32007" w:rsidRDefault="00D32007" w:rsidP="00D32007">
      <w:pPr>
        <w:pStyle w:val="ListParagraph"/>
        <w:numPr>
          <w:ilvl w:val="2"/>
          <w:numId w:val="14"/>
        </w:numPr>
      </w:pPr>
      <w:r>
        <w:t>Participated in annual hackathon where a help widget was added to the Progressive iOS app.</w:t>
      </w:r>
    </w:p>
    <w:p w14:paraId="0017EDCF" w14:textId="7646CBD0" w:rsidR="00D32007" w:rsidRDefault="00D32007" w:rsidP="00D32007">
      <w:pPr>
        <w:pStyle w:val="ListParagraph"/>
        <w:numPr>
          <w:ilvl w:val="2"/>
          <w:numId w:val="14"/>
        </w:numPr>
      </w:pPr>
      <w:r>
        <w:t>Took part in stand up meetings.</w:t>
      </w:r>
    </w:p>
    <w:p w14:paraId="13621FCD" w14:textId="52B987AE" w:rsidR="00CD3D43" w:rsidRDefault="00CD3D43" w:rsidP="00CD3D43">
      <w:pPr>
        <w:pStyle w:val="ListParagraph"/>
        <w:numPr>
          <w:ilvl w:val="1"/>
          <w:numId w:val="14"/>
        </w:numPr>
      </w:pPr>
      <w:r>
        <w:t>IT Service Desk Specialist, Full Time Employee — August 2019-</w:t>
      </w:r>
      <w:r w:rsidR="00D32007">
        <w:t>December 2020</w:t>
      </w:r>
    </w:p>
    <w:p w14:paraId="366AA74E" w14:textId="19A4F0AA" w:rsidR="00CD3D43" w:rsidRDefault="00CD3D43" w:rsidP="00CD3D43">
      <w:pPr>
        <w:pStyle w:val="ListParagraph"/>
        <w:numPr>
          <w:ilvl w:val="2"/>
          <w:numId w:val="14"/>
        </w:numPr>
      </w:pPr>
      <w:r>
        <w:t>Same responsibilities as below, with the addition of:</w:t>
      </w:r>
    </w:p>
    <w:p w14:paraId="34A13F24" w14:textId="77777777" w:rsidR="00CD3D43" w:rsidRDefault="00CD3D43" w:rsidP="00CD3D43">
      <w:pPr>
        <w:pStyle w:val="ListParagraph"/>
        <w:numPr>
          <w:ilvl w:val="3"/>
          <w:numId w:val="14"/>
        </w:numPr>
      </w:pPr>
      <w:r>
        <w:t>Being additionally trained in the areas of foragentsonly.com support and agent downloads. Provided frontline tech support to Progressive agents when it comes to processing quotes and downloading policies into agency management systems.</w:t>
      </w:r>
    </w:p>
    <w:p w14:paraId="287B0B02" w14:textId="7C0F966E" w:rsidR="00CD3D43" w:rsidRDefault="00CD3D43" w:rsidP="00CD3D43">
      <w:pPr>
        <w:pStyle w:val="ListParagraph"/>
        <w:numPr>
          <w:ilvl w:val="3"/>
          <w:numId w:val="14"/>
        </w:numPr>
      </w:pPr>
      <w:r>
        <w:t>Doing work inside of Progressive’s IT portal site to prove additional tech support to progressive employees.</w:t>
      </w:r>
    </w:p>
    <w:p w14:paraId="7C8B33F9" w14:textId="77777777" w:rsidR="00D01B8D" w:rsidRDefault="00D01B8D" w:rsidP="00D01B8D">
      <w:pPr>
        <w:pStyle w:val="ListParagraph"/>
        <w:numPr>
          <w:ilvl w:val="1"/>
          <w:numId w:val="14"/>
        </w:numPr>
      </w:pPr>
      <w:r>
        <w:t>IT Service Desk Associate, Contractor — August 2018-2019</w:t>
      </w:r>
    </w:p>
    <w:p w14:paraId="0355E440" w14:textId="77777777" w:rsidR="00D01B8D" w:rsidRDefault="00D01B8D" w:rsidP="00D01B8D">
      <w:pPr>
        <w:pStyle w:val="ListParagraph"/>
        <w:numPr>
          <w:ilvl w:val="2"/>
          <w:numId w:val="14"/>
        </w:numPr>
      </w:pPr>
      <w:r>
        <w:t>Supporting ETS &amp; Claims Via the Remedy with Smart IT ticketing system</w:t>
      </w:r>
    </w:p>
    <w:p w14:paraId="11222A6B" w14:textId="77777777" w:rsidR="00D01B8D" w:rsidRDefault="00D01B8D" w:rsidP="00D01B8D">
      <w:pPr>
        <w:pStyle w:val="ListParagraph"/>
        <w:numPr>
          <w:ilvl w:val="2"/>
          <w:numId w:val="14"/>
        </w:numPr>
      </w:pPr>
      <w:r>
        <w:t>Working with escalation groups to handle outages and more difficult tickets</w:t>
      </w:r>
    </w:p>
    <w:p w14:paraId="66C20311" w14:textId="77777777" w:rsidR="00D01B8D" w:rsidRDefault="00D01B8D" w:rsidP="00D01B8D">
      <w:pPr>
        <w:pStyle w:val="ListParagraph"/>
        <w:numPr>
          <w:ilvl w:val="2"/>
          <w:numId w:val="14"/>
        </w:numPr>
      </w:pPr>
      <w:r>
        <w:t>Worked in LEAN daily standups to find issues as they appeared</w:t>
      </w:r>
    </w:p>
    <w:p w14:paraId="40664081" w14:textId="77777777" w:rsidR="00D01B8D" w:rsidRDefault="00D01B8D" w:rsidP="00480857">
      <w:pPr>
        <w:pStyle w:val="ListParagraph"/>
        <w:numPr>
          <w:ilvl w:val="0"/>
          <w:numId w:val="14"/>
        </w:numPr>
      </w:pPr>
      <w:r>
        <w:lastRenderedPageBreak/>
        <w:t>IBM</w:t>
      </w:r>
    </w:p>
    <w:p w14:paraId="2DC578AC" w14:textId="77777777" w:rsidR="00480857" w:rsidRDefault="00480857" w:rsidP="00480857">
      <w:pPr>
        <w:pStyle w:val="ListParagraph"/>
        <w:numPr>
          <w:ilvl w:val="1"/>
          <w:numId w:val="14"/>
        </w:numPr>
      </w:pPr>
      <w:r>
        <w:t>System Administrator at the Cleveland Clinic, January 2018 – August 2018</w:t>
      </w:r>
    </w:p>
    <w:p w14:paraId="0BB326DE" w14:textId="77777777" w:rsidR="00480857" w:rsidRDefault="00480857" w:rsidP="00480857">
      <w:pPr>
        <w:pStyle w:val="ListParagraph"/>
        <w:numPr>
          <w:ilvl w:val="2"/>
          <w:numId w:val="14"/>
        </w:numPr>
      </w:pPr>
      <w:r>
        <w:t>Supported Glickman Tower and the Crile Building (also known as the Q and A buildings)</w:t>
      </w:r>
    </w:p>
    <w:p w14:paraId="72E6D7F4" w14:textId="77777777" w:rsidR="00480857" w:rsidRDefault="00480857" w:rsidP="00480857">
      <w:pPr>
        <w:pStyle w:val="ListParagraph"/>
        <w:numPr>
          <w:ilvl w:val="2"/>
          <w:numId w:val="14"/>
        </w:numPr>
      </w:pPr>
      <w:r>
        <w:t>Provided tech support for broken hardware and provided hot swaps, imaged workstations</w:t>
      </w:r>
    </w:p>
    <w:p w14:paraId="1CF7AC85" w14:textId="77777777" w:rsidR="00480857" w:rsidRDefault="00480857" w:rsidP="00480857">
      <w:pPr>
        <w:pStyle w:val="ListParagraph"/>
        <w:numPr>
          <w:ilvl w:val="2"/>
          <w:numId w:val="14"/>
        </w:numPr>
      </w:pPr>
      <w:r>
        <w:t>Troubleshooted proprietary medical software</w:t>
      </w:r>
    </w:p>
    <w:p w14:paraId="64A22DFA" w14:textId="77777777" w:rsidR="00480857" w:rsidRDefault="00480857" w:rsidP="00480857">
      <w:pPr>
        <w:pStyle w:val="ListParagraph"/>
        <w:numPr>
          <w:ilvl w:val="2"/>
          <w:numId w:val="14"/>
        </w:numPr>
      </w:pPr>
      <w:r>
        <w:t>Provided both in person and remote desktop support</w:t>
      </w:r>
    </w:p>
    <w:p w14:paraId="3CCAAA7C" w14:textId="77777777" w:rsidR="00480857" w:rsidRDefault="00480857" w:rsidP="00480857">
      <w:pPr>
        <w:pStyle w:val="ListParagraph"/>
        <w:numPr>
          <w:ilvl w:val="0"/>
          <w:numId w:val="14"/>
        </w:numPr>
      </w:pPr>
      <w:r>
        <w:t>Kent State University</w:t>
      </w:r>
    </w:p>
    <w:p w14:paraId="45FB28A5" w14:textId="77777777" w:rsidR="00480857" w:rsidRDefault="00480857" w:rsidP="00480857">
      <w:pPr>
        <w:pStyle w:val="ListParagraph"/>
        <w:numPr>
          <w:ilvl w:val="1"/>
          <w:numId w:val="14"/>
        </w:numPr>
      </w:pPr>
      <w:r>
        <w:t>Kent State University Tech Help</w:t>
      </w:r>
    </w:p>
    <w:p w14:paraId="4F53145D" w14:textId="77777777" w:rsidR="00480857" w:rsidRDefault="00480857" w:rsidP="00480857">
      <w:pPr>
        <w:pStyle w:val="ListParagraph"/>
        <w:numPr>
          <w:ilvl w:val="2"/>
          <w:numId w:val="14"/>
        </w:numPr>
      </w:pPr>
      <w:r>
        <w:t>In person tech support in student’s dorm rooms (Computers printers, and televisions)</w:t>
      </w:r>
    </w:p>
    <w:p w14:paraId="41410622" w14:textId="77777777" w:rsidR="00480857" w:rsidRDefault="00480857" w:rsidP="00480857">
      <w:pPr>
        <w:pStyle w:val="ListParagraph"/>
        <w:numPr>
          <w:ilvl w:val="2"/>
          <w:numId w:val="14"/>
        </w:numPr>
      </w:pPr>
      <w:r>
        <w:t>Testing the wireless network in dorm rooms and academic buildings to find places with poor coverage.</w:t>
      </w:r>
    </w:p>
    <w:p w14:paraId="769511BA" w14:textId="77777777" w:rsidR="00480857" w:rsidRDefault="00480857" w:rsidP="00480857">
      <w:pPr>
        <w:pStyle w:val="ListParagraph"/>
        <w:numPr>
          <w:ilvl w:val="1"/>
          <w:numId w:val="14"/>
        </w:numPr>
      </w:pPr>
      <w:r>
        <w:t>Kent State University Bookstore</w:t>
      </w:r>
    </w:p>
    <w:p w14:paraId="4FD6026F" w14:textId="77777777" w:rsidR="00480857" w:rsidRDefault="00480857" w:rsidP="00480857">
      <w:pPr>
        <w:pStyle w:val="ListParagraph"/>
        <w:numPr>
          <w:ilvl w:val="2"/>
          <w:numId w:val="14"/>
        </w:numPr>
      </w:pPr>
      <w:r>
        <w:t>Helped incoming students set up their new computers and install software</w:t>
      </w:r>
    </w:p>
    <w:p w14:paraId="60282B86" w14:textId="77777777" w:rsidR="00464F12" w:rsidRDefault="005B31D1">
      <w:pPr>
        <w:pStyle w:val="Heading1"/>
      </w:pPr>
      <w:r>
        <w:t>Programming projects</w:t>
      </w:r>
    </w:p>
    <w:p w14:paraId="05729327" w14:textId="629AA099" w:rsidR="008C28D8" w:rsidRDefault="008C28D8" w:rsidP="005B31D1">
      <w:pPr>
        <w:pStyle w:val="ListBullet"/>
      </w:pPr>
      <w:r>
        <w:t xml:space="preserve">Petals | </w:t>
      </w:r>
      <w:hyperlink r:id="rId10" w:history="1">
        <w:r w:rsidRPr="008C28D8">
          <w:rPr>
            <w:rStyle w:val="Hyperlink"/>
          </w:rPr>
          <w:t>GitHub Link to Project</w:t>
        </w:r>
      </w:hyperlink>
    </w:p>
    <w:p w14:paraId="610FF6A1" w14:textId="67480CF2" w:rsidR="008C28D8" w:rsidRDefault="008C28D8" w:rsidP="008C28D8">
      <w:pPr>
        <w:pStyle w:val="ListBullet"/>
        <w:numPr>
          <w:ilvl w:val="1"/>
          <w:numId w:val="2"/>
        </w:numPr>
      </w:pPr>
      <w:r>
        <w:t xml:space="preserve">User interface built entirely in swift </w:t>
      </w:r>
      <w:proofErr w:type="gramStart"/>
      <w:r>
        <w:t>UI,</w:t>
      </w:r>
      <w:proofErr w:type="gramEnd"/>
      <w:r>
        <w:t xml:space="preserve"> underlying code written in swift</w:t>
      </w:r>
    </w:p>
    <w:p w14:paraId="61749A10" w14:textId="2072AEDE" w:rsidR="008C28D8" w:rsidRDefault="008C28D8" w:rsidP="008C28D8">
      <w:pPr>
        <w:pStyle w:val="ListBullet"/>
        <w:numPr>
          <w:ilvl w:val="1"/>
          <w:numId w:val="2"/>
        </w:numPr>
      </w:pPr>
      <w:r>
        <w:t>Uses machine learning to identify 102 different types of flowers, then fetches data from Wikipedia</w:t>
      </w:r>
    </w:p>
    <w:p w14:paraId="6AAB382A" w14:textId="323C7912" w:rsidR="008C28D8" w:rsidRDefault="008C28D8" w:rsidP="008C28D8">
      <w:pPr>
        <w:pStyle w:val="ListBullet"/>
        <w:numPr>
          <w:ilvl w:val="1"/>
          <w:numId w:val="2"/>
        </w:numPr>
      </w:pPr>
      <w:r>
        <w:t xml:space="preserve">All machine learning is done on device with </w:t>
      </w:r>
      <w:proofErr w:type="spellStart"/>
      <w:r>
        <w:t>CoreML</w:t>
      </w:r>
      <w:proofErr w:type="spellEnd"/>
    </w:p>
    <w:p w14:paraId="001A8D4C" w14:textId="7F65F4F0" w:rsidR="00464F12" w:rsidRDefault="005B31D1" w:rsidP="005B31D1">
      <w:pPr>
        <w:pStyle w:val="ListBullet"/>
      </w:pPr>
      <w:r>
        <w:t xml:space="preserve">Covid-19 Tracker | </w:t>
      </w:r>
      <w:hyperlink r:id="rId11" w:history="1">
        <w:r w:rsidRPr="005B31D1">
          <w:rPr>
            <w:rStyle w:val="Hyperlink"/>
          </w:rPr>
          <w:t>GitHub Link to Project</w:t>
        </w:r>
      </w:hyperlink>
    </w:p>
    <w:p w14:paraId="15AB5961" w14:textId="77777777" w:rsidR="005B31D1" w:rsidRDefault="005B31D1" w:rsidP="005B31D1">
      <w:pPr>
        <w:pStyle w:val="ListBullet"/>
        <w:numPr>
          <w:ilvl w:val="1"/>
          <w:numId w:val="2"/>
        </w:numPr>
      </w:pPr>
      <w:r>
        <w:t>User interface is built entirely in swift UI, underlying code is written in swift</w:t>
      </w:r>
    </w:p>
    <w:p w14:paraId="69909DA0" w14:textId="77777777" w:rsidR="005B31D1" w:rsidRDefault="005B31D1" w:rsidP="005B31D1">
      <w:pPr>
        <w:pStyle w:val="ListBullet"/>
        <w:numPr>
          <w:ilvl w:val="1"/>
          <w:numId w:val="2"/>
        </w:numPr>
      </w:pPr>
      <w:r>
        <w:t xml:space="preserve">Uses a public </w:t>
      </w:r>
      <w:r w:rsidR="004A40B8">
        <w:t>API</w:t>
      </w:r>
      <w:r>
        <w:t xml:space="preserve"> with data sourced from John Hopkins CCSE to provide real time stats and graphs logging the spread of coronavirus</w:t>
      </w:r>
    </w:p>
    <w:p w14:paraId="6BFC04F4" w14:textId="77777777" w:rsidR="005B31D1" w:rsidRDefault="00866C4F" w:rsidP="00866C4F">
      <w:pPr>
        <w:pStyle w:val="ListBullet"/>
      </w:pPr>
      <w:r>
        <w:t xml:space="preserve">Sprinkle of Yeezus | </w:t>
      </w:r>
      <w:hyperlink r:id="rId12" w:history="1">
        <w:r w:rsidRPr="00866C4F">
          <w:rPr>
            <w:rStyle w:val="Hyperlink"/>
          </w:rPr>
          <w:t>GitHub Link to Project</w:t>
        </w:r>
      </w:hyperlink>
    </w:p>
    <w:p w14:paraId="3E570465" w14:textId="77777777" w:rsidR="00866C4F" w:rsidRDefault="00866C4F" w:rsidP="00866C4F">
      <w:pPr>
        <w:pStyle w:val="ListBullet"/>
        <w:numPr>
          <w:ilvl w:val="1"/>
          <w:numId w:val="2"/>
        </w:numPr>
      </w:pPr>
      <w:r>
        <w:t>Built in swift, uses a public API to send a notification to your phone with a random quote from Kanye West every day</w:t>
      </w:r>
    </w:p>
    <w:p w14:paraId="2B5064FE" w14:textId="77777777" w:rsidR="00866C4F" w:rsidRDefault="00866C4F" w:rsidP="00866C4F">
      <w:pPr>
        <w:pStyle w:val="ListBullet"/>
        <w:numPr>
          <w:ilvl w:val="0"/>
          <w:numId w:val="0"/>
        </w:numPr>
        <w:ind w:left="216" w:hanging="216"/>
      </w:pPr>
    </w:p>
    <w:sectPr w:rsidR="00866C4F" w:rsidSect="002F12AC">
      <w:type w:val="continuous"/>
      <w:pgSz w:w="12240" w:h="15840" w:code="1"/>
      <w:pgMar w:top="1296" w:right="1368" w:bottom="1440" w:left="1368" w:header="720" w:footer="10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D83523" w14:textId="77777777" w:rsidR="005B53F0" w:rsidRDefault="005B53F0">
      <w:r>
        <w:separator/>
      </w:r>
    </w:p>
  </w:endnote>
  <w:endnote w:type="continuationSeparator" w:id="0">
    <w:p w14:paraId="1CEDC556" w14:textId="77777777" w:rsidR="005B53F0" w:rsidRDefault="005B5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2ACB94" w14:textId="77777777" w:rsidR="00464F12" w:rsidRDefault="000C461D">
    <w:pPr>
      <w:pStyle w:val="Foo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F930B7" w14:textId="77777777" w:rsidR="005B53F0" w:rsidRDefault="005B53F0">
      <w:r>
        <w:separator/>
      </w:r>
    </w:p>
  </w:footnote>
  <w:footnote w:type="continuationSeparator" w:id="0">
    <w:p w14:paraId="5EC2131F" w14:textId="77777777" w:rsidR="005B53F0" w:rsidRDefault="005B53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0AC940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C72B50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A02177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818159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A0C779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370F02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C9AFBD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C20943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FC2BA48"/>
    <w:lvl w:ilvl="0">
      <w:start w:val="1"/>
      <w:numFmt w:val="decimal"/>
      <w:lvlText w:val="%1."/>
      <w:lvlJc w:val="left"/>
      <w:pPr>
        <w:tabs>
          <w:tab w:val="num" w:pos="216"/>
        </w:tabs>
        <w:ind w:left="216" w:hanging="216"/>
      </w:pPr>
      <w:rPr>
        <w:rFonts w:hint="default"/>
      </w:rPr>
    </w:lvl>
  </w:abstractNum>
  <w:abstractNum w:abstractNumId="9" w15:restartNumberingAfterBreak="0">
    <w:nsid w:val="FFFFFF89"/>
    <w:multiLevelType w:val="singleLevel"/>
    <w:tmpl w:val="1E24A5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366419"/>
    <w:multiLevelType w:val="hybridMultilevel"/>
    <w:tmpl w:val="AC56CE1A"/>
    <w:lvl w:ilvl="0" w:tplc="B24CB166">
      <w:start w:val="1"/>
      <w:numFmt w:val="bullet"/>
      <w:lvlText w:val=""/>
      <w:lvlJc w:val="left"/>
      <w:pPr>
        <w:ind w:left="1440" w:hanging="360"/>
      </w:pPr>
      <w:rPr>
        <w:rFonts w:ascii="Symbol" w:hAnsi="Symbol" w:hint="default"/>
        <w:color w:val="7F7F7F" w:themeColor="text1" w:themeTint="8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54416C3"/>
    <w:multiLevelType w:val="hybridMultilevel"/>
    <w:tmpl w:val="2592986E"/>
    <w:lvl w:ilvl="0" w:tplc="F1084306">
      <w:start w:val="1"/>
      <w:numFmt w:val="bullet"/>
      <w:pStyle w:val="ListBullet"/>
      <w:lvlText w:val=""/>
      <w:lvlJc w:val="left"/>
      <w:pPr>
        <w:tabs>
          <w:tab w:val="num" w:pos="216"/>
        </w:tabs>
        <w:ind w:left="216" w:hanging="216"/>
      </w:pPr>
      <w:rPr>
        <w:rFonts w:ascii="Wingdings" w:hAnsi="Wingdings" w:hint="default"/>
        <w:color w:val="4472C4" w:themeColor="accent1"/>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454655"/>
    <w:multiLevelType w:val="hybridMultilevel"/>
    <w:tmpl w:val="7AB01E5C"/>
    <w:lvl w:ilvl="0" w:tplc="14FA4362">
      <w:start w:val="1"/>
      <w:numFmt w:val="decimal"/>
      <w:pStyle w:val="ListNumb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FB7794"/>
    <w:multiLevelType w:val="hybridMultilevel"/>
    <w:tmpl w:val="A0240F9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0"/>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attachedTemplate r:id="rId1"/>
  <w:defaultTabStop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EC1"/>
    <w:rsid w:val="000C461D"/>
    <w:rsid w:val="002F12AC"/>
    <w:rsid w:val="00464F12"/>
    <w:rsid w:val="00480857"/>
    <w:rsid w:val="00487E8B"/>
    <w:rsid w:val="004A40B8"/>
    <w:rsid w:val="005B31D1"/>
    <w:rsid w:val="005B53F0"/>
    <w:rsid w:val="006122C4"/>
    <w:rsid w:val="00866C4F"/>
    <w:rsid w:val="008C28D8"/>
    <w:rsid w:val="008F7EA4"/>
    <w:rsid w:val="00913E1A"/>
    <w:rsid w:val="00932329"/>
    <w:rsid w:val="00933EC1"/>
    <w:rsid w:val="00CD3D43"/>
    <w:rsid w:val="00D01B8D"/>
    <w:rsid w:val="00D32007"/>
    <w:rsid w:val="00EE04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AC1D0F"/>
  <w15:chartTrackingRefBased/>
  <w15:docId w15:val="{6B2A277E-C1A9-7942-BA22-880F59960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7F7F7F" w:themeColor="text1" w:themeTint="80"/>
        <w:lang w:val="en-US" w:eastAsia="ja-JP" w:bidi="ar-SA"/>
      </w:rPr>
    </w:rPrDefault>
    <w:pPrDefault>
      <w:pPr>
        <w:spacing w:after="18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pBdr>
        <w:top w:val="single" w:sz="24" w:space="5" w:color="262626" w:themeColor="text1" w:themeTint="D9"/>
        <w:bottom w:val="single" w:sz="8" w:space="5" w:color="7F7F7F" w:themeColor="text1" w:themeTint="80"/>
      </w:pBdr>
      <w:spacing w:before="240" w:after="160" w:line="240" w:lineRule="auto"/>
      <w:outlineLvl w:val="0"/>
    </w:pPr>
    <w:rPr>
      <w:rFonts w:asciiTheme="majorHAnsi" w:eastAsiaTheme="majorEastAsia" w:hAnsiTheme="majorHAnsi" w:cstheme="majorBidi"/>
      <w:b/>
      <w:caps/>
      <w:color w:val="44546A" w:themeColor="text2"/>
      <w:sz w:val="24"/>
      <w:szCs w:val="32"/>
    </w:rPr>
  </w:style>
  <w:style w:type="paragraph" w:styleId="Heading2">
    <w:name w:val="heading 2"/>
    <w:basedOn w:val="Normal"/>
    <w:next w:val="Normal"/>
    <w:link w:val="Heading2Char"/>
    <w:uiPriority w:val="9"/>
    <w:semiHidden/>
    <w:unhideWhenUsed/>
    <w:qFormat/>
    <w:pPr>
      <w:keepNext/>
      <w:keepLines/>
      <w:spacing w:before="40" w:after="0"/>
      <w:outlineLvl w:val="1"/>
    </w:pPr>
    <w:rPr>
      <w:rFonts w:asciiTheme="majorHAnsi" w:eastAsiaTheme="majorEastAsia" w:hAnsiTheme="majorHAnsi" w:cstheme="majorBidi"/>
      <w:color w:val="44546A" w:themeColor="text2"/>
      <w:sz w:val="22"/>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Cs/>
      <w:color w:val="44546A" w:themeColor="text2"/>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b/>
      <w:caps/>
      <w:color w:val="44546A" w:themeColor="text2"/>
      <w:sz w:val="18"/>
    </w:rPr>
  </w:style>
  <w:style w:type="paragraph" w:styleId="Heading6">
    <w:name w:val="heading 6"/>
    <w:basedOn w:val="Normal"/>
    <w:next w:val="Normal"/>
    <w:link w:val="Heading6Char"/>
    <w:uiPriority w:val="9"/>
    <w:semiHidden/>
    <w:unhideWhenUsed/>
    <w:qFormat/>
    <w:pPr>
      <w:keepNext/>
      <w:keepLines/>
      <w:spacing w:before="40" w:after="0"/>
      <w:outlineLvl w:val="5"/>
    </w:pPr>
    <w:rPr>
      <w:rFonts w:asciiTheme="majorHAnsi" w:eastAsiaTheme="majorEastAsia" w:hAnsiTheme="majorHAnsi" w:cstheme="majorBidi"/>
      <w:b/>
      <w:color w:val="44546A" w:themeColor="text2"/>
      <w:sz w:val="18"/>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Cs/>
      <w:color w:val="44546A" w:themeColor="text2"/>
      <w:sz w:val="18"/>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44546A" w:themeColor="text2"/>
      <w:sz w:val="18"/>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b/>
      <w:iCs/>
      <w:color w:val="44546A" w:themeColor="text2"/>
      <w:sz w:val="16"/>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caps/>
      <w:color w:val="44546A" w:themeColor="text2"/>
      <w:sz w:val="24"/>
      <w:szCs w:val="32"/>
    </w:rPr>
  </w:style>
  <w:style w:type="paragraph" w:customStyle="1" w:styleId="ContactInfo">
    <w:name w:val="Contact Info"/>
    <w:basedOn w:val="Normal"/>
    <w:uiPriority w:val="2"/>
    <w:qFormat/>
    <w:pPr>
      <w:spacing w:after="540" w:line="288" w:lineRule="auto"/>
      <w:ind w:right="2880"/>
      <w:contextualSpacing/>
    </w:pPr>
    <w:rPr>
      <w:rFonts w:asciiTheme="majorHAnsi" w:hAnsiTheme="majorHAnsi"/>
      <w:sz w:val="24"/>
    </w:rPr>
  </w:style>
  <w:style w:type="paragraph" w:styleId="Title">
    <w:name w:val="Title"/>
    <w:basedOn w:val="Normal"/>
    <w:next w:val="Normal"/>
    <w:link w:val="TitleChar"/>
    <w:uiPriority w:val="10"/>
    <w:semiHidden/>
    <w:unhideWhenUsed/>
    <w:qFormat/>
    <w:pPr>
      <w:spacing w:before="120" w:line="192" w:lineRule="auto"/>
      <w:contextualSpacing/>
    </w:pPr>
    <w:rPr>
      <w:rFonts w:asciiTheme="majorHAnsi" w:eastAsiaTheme="majorEastAsia" w:hAnsiTheme="majorHAnsi" w:cstheme="majorBidi"/>
      <w:b/>
      <w:caps/>
      <w:color w:val="000000" w:themeColor="text1"/>
      <w:kern w:val="28"/>
      <w:sz w:val="70"/>
      <w:szCs w:val="56"/>
    </w:rPr>
  </w:style>
  <w:style w:type="paragraph" w:styleId="Subtitle">
    <w:name w:val="Subtitle"/>
    <w:basedOn w:val="Normal"/>
    <w:next w:val="Normal"/>
    <w:link w:val="SubtitleChar"/>
    <w:uiPriority w:val="11"/>
    <w:semiHidden/>
    <w:unhideWhenUsed/>
    <w:qFormat/>
    <w:pPr>
      <w:numPr>
        <w:ilvl w:val="1"/>
      </w:numPr>
      <w:spacing w:after="540" w:line="288" w:lineRule="auto"/>
      <w:ind w:right="2880"/>
      <w:contextualSpacing/>
    </w:pPr>
    <w:rPr>
      <w:rFonts w:asciiTheme="majorHAnsi" w:eastAsiaTheme="minorEastAsia" w:hAnsiTheme="majorHAnsi"/>
      <w:spacing w:val="15"/>
      <w:sz w:val="24"/>
      <w:szCs w:val="22"/>
    </w:rPr>
  </w:style>
  <w:style w:type="paragraph" w:styleId="ListBullet">
    <w:name w:val="List Bullet"/>
    <w:basedOn w:val="Normal"/>
    <w:uiPriority w:val="9"/>
    <w:qFormat/>
    <w:pPr>
      <w:numPr>
        <w:numId w:val="2"/>
      </w:numPr>
      <w:spacing w:after="120"/>
    </w:pPr>
  </w:style>
  <w:style w:type="character" w:styleId="PlaceholderText">
    <w:name w:val="Placeholder Text"/>
    <w:basedOn w:val="DefaultParagraphFont"/>
    <w:uiPriority w:val="99"/>
    <w:semiHidden/>
    <w:rPr>
      <w:color w:val="808080"/>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Cs/>
      <w:color w:val="44546A" w:themeColor="text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caps/>
      <w:color w:val="44546A" w:themeColor="text2"/>
      <w:sz w:val="18"/>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color w:val="44546A" w:themeColor="text2"/>
      <w:sz w:val="18"/>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color w:val="44546A" w:themeColor="text2"/>
      <w:sz w:val="18"/>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4546A" w:themeColor="text2"/>
      <w:sz w:val="18"/>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iCs/>
      <w:color w:val="44546A" w:themeColor="text2"/>
      <w:sz w:val="16"/>
      <w:szCs w:val="21"/>
    </w:rPr>
  </w:style>
  <w:style w:type="character" w:styleId="SubtleEmphasis">
    <w:name w:val="Subtle Emphasis"/>
    <w:basedOn w:val="DefaultParagraphFont"/>
    <w:uiPriority w:val="19"/>
    <w:semiHidden/>
    <w:unhideWhenUsed/>
    <w:qFormat/>
    <w:rPr>
      <w:i w:val="0"/>
      <w:iCs/>
      <w:color w:val="262626" w:themeColor="text1" w:themeTint="D9"/>
    </w:rPr>
  </w:style>
  <w:style w:type="character" w:styleId="BookTitle">
    <w:name w:val="Book Title"/>
    <w:basedOn w:val="DefaultParagraphFont"/>
    <w:uiPriority w:val="33"/>
    <w:semiHidden/>
    <w:unhideWhenUsed/>
    <w:qFormat/>
    <w:rPr>
      <w:b w:val="0"/>
      <w:bCs/>
      <w:i w:val="0"/>
      <w:iCs/>
      <w:caps/>
      <w:smallCaps w:val="0"/>
      <w:color w:val="7F7F7F" w:themeColor="text1" w:themeTint="80"/>
      <w:spacing w:val="0"/>
      <w:u w:val="single"/>
      <w:bdr w:val="none" w:sz="0" w:space="0" w:color="auto"/>
    </w:rPr>
  </w:style>
  <w:style w:type="paragraph" w:styleId="Footer">
    <w:name w:val="footer"/>
    <w:basedOn w:val="Normal"/>
    <w:link w:val="FooterChar"/>
    <w:uiPriority w:val="99"/>
    <w:unhideWhenUsed/>
    <w:qFormat/>
    <w:pPr>
      <w:spacing w:before="240" w:after="0" w:line="240" w:lineRule="auto"/>
    </w:pPr>
    <w:rPr>
      <w:color w:val="44546A" w:themeColor="text2"/>
      <w:sz w:val="24"/>
    </w:rPr>
  </w:style>
  <w:style w:type="character" w:customStyle="1" w:styleId="FooterChar">
    <w:name w:val="Footer Char"/>
    <w:basedOn w:val="DefaultParagraphFont"/>
    <w:link w:val="Footer"/>
    <w:uiPriority w:val="99"/>
    <w:rPr>
      <w:color w:val="44546A" w:themeColor="text2"/>
      <w:sz w:val="24"/>
    </w:rPr>
  </w:style>
  <w:style w:type="character" w:customStyle="1" w:styleId="SubtitleChar">
    <w:name w:val="Subtitle Char"/>
    <w:basedOn w:val="DefaultParagraphFont"/>
    <w:link w:val="Subtitle"/>
    <w:uiPriority w:val="11"/>
    <w:semiHidden/>
    <w:rPr>
      <w:rFonts w:asciiTheme="majorHAnsi" w:eastAsiaTheme="minorEastAsia" w:hAnsiTheme="majorHAnsi"/>
      <w:spacing w:val="15"/>
      <w:sz w:val="24"/>
      <w:szCs w:val="22"/>
    </w:rPr>
  </w:style>
  <w:style w:type="character" w:styleId="Emphasis">
    <w:name w:val="Emphasis"/>
    <w:basedOn w:val="DefaultParagraphFont"/>
    <w:uiPriority w:val="20"/>
    <w:semiHidden/>
    <w:unhideWhenUsed/>
    <w:qFormat/>
    <w:rPr>
      <w:i w:val="0"/>
      <w:iCs/>
      <w:color w:val="4472C4" w:themeColor="accent1"/>
    </w:rPr>
  </w:style>
  <w:style w:type="paragraph" w:styleId="Quote">
    <w:name w:val="Quote"/>
    <w:basedOn w:val="Normal"/>
    <w:next w:val="Normal"/>
    <w:link w:val="QuoteChar"/>
    <w:uiPriority w:val="29"/>
    <w:semiHidden/>
    <w:unhideWhenUsed/>
    <w:qFormat/>
    <w:pPr>
      <w:spacing w:before="360" w:after="360"/>
    </w:pPr>
    <w:rPr>
      <w:iCs/>
      <w:sz w:val="26"/>
    </w:rPr>
  </w:style>
  <w:style w:type="character" w:customStyle="1" w:styleId="QuoteChar">
    <w:name w:val="Quote Char"/>
    <w:basedOn w:val="DefaultParagraphFont"/>
    <w:link w:val="Quote"/>
    <w:uiPriority w:val="29"/>
    <w:semiHidden/>
    <w:rPr>
      <w:iCs/>
      <w:sz w:val="26"/>
    </w:rPr>
  </w:style>
  <w:style w:type="paragraph" w:styleId="IntenseQuote">
    <w:name w:val="Intense Quote"/>
    <w:basedOn w:val="Normal"/>
    <w:next w:val="Normal"/>
    <w:link w:val="IntenseQuoteChar"/>
    <w:uiPriority w:val="30"/>
    <w:semiHidden/>
    <w:unhideWhenUsed/>
    <w:qFormat/>
    <w:pPr>
      <w:spacing w:before="360" w:after="360"/>
    </w:pPr>
    <w:rPr>
      <w:b/>
      <w:iCs/>
      <w:color w:val="262626" w:themeColor="text1" w:themeTint="D9"/>
      <w:sz w:val="26"/>
    </w:rPr>
  </w:style>
  <w:style w:type="character" w:customStyle="1" w:styleId="IntenseQuoteChar">
    <w:name w:val="Intense Quote Char"/>
    <w:basedOn w:val="DefaultParagraphFont"/>
    <w:link w:val="IntenseQuote"/>
    <w:uiPriority w:val="30"/>
    <w:semiHidden/>
    <w:rPr>
      <w:b/>
      <w:iCs/>
      <w:color w:val="262626" w:themeColor="text1" w:themeTint="D9"/>
      <w:sz w:val="26"/>
    </w:rPr>
  </w:style>
  <w:style w:type="character" w:styleId="IntenseEmphasis">
    <w:name w:val="Intense Emphasis"/>
    <w:basedOn w:val="DefaultParagraphFont"/>
    <w:uiPriority w:val="21"/>
    <w:semiHidden/>
    <w:unhideWhenUsed/>
    <w:qFormat/>
    <w:rPr>
      <w:b/>
      <w:i w:val="0"/>
      <w:iCs/>
      <w:color w:val="4472C4" w:themeColor="accent1"/>
    </w:rPr>
  </w:style>
  <w:style w:type="character" w:styleId="IntenseReference">
    <w:name w:val="Intense Reference"/>
    <w:basedOn w:val="DefaultParagraphFont"/>
    <w:uiPriority w:val="32"/>
    <w:semiHidden/>
    <w:unhideWhenUsed/>
    <w:qFormat/>
    <w:rPr>
      <w:b w:val="0"/>
      <w:bCs/>
      <w:caps/>
      <w:smallCaps w:val="0"/>
      <w:color w:val="262626" w:themeColor="text1" w:themeTint="D9"/>
      <w:spacing w:val="0"/>
    </w:rPr>
  </w:style>
  <w:style w:type="character" w:styleId="Strong">
    <w:name w:val="Strong"/>
    <w:basedOn w:val="DefaultParagraphFont"/>
    <w:uiPriority w:val="22"/>
    <w:semiHidden/>
    <w:unhideWhenUsed/>
    <w:qFormat/>
    <w:rPr>
      <w:b/>
      <w:bCs/>
      <w:color w:val="262626" w:themeColor="text1" w:themeTint="D9"/>
    </w:rPr>
  </w:style>
  <w:style w:type="paragraph" w:styleId="Caption">
    <w:name w:val="caption"/>
    <w:basedOn w:val="Normal"/>
    <w:next w:val="Normal"/>
    <w:uiPriority w:val="35"/>
    <w:semiHidden/>
    <w:unhideWhenUsed/>
    <w:qFormat/>
    <w:pPr>
      <w:spacing w:before="40" w:after="160" w:line="240" w:lineRule="auto"/>
    </w:pPr>
    <w:rPr>
      <w:iCs/>
      <w:color w:val="262626" w:themeColor="text1" w:themeTint="D9"/>
      <w:sz w:val="18"/>
      <w:szCs w:val="18"/>
    </w:rPr>
  </w:style>
  <w:style w:type="paragraph" w:styleId="ListParagraph">
    <w:name w:val="List Paragraph"/>
    <w:basedOn w:val="Normal"/>
    <w:uiPriority w:val="34"/>
    <w:unhideWhenUsed/>
    <w:qFormat/>
    <w:pPr>
      <w:ind w:left="216"/>
      <w:contextualSpacing/>
    </w:pPr>
  </w:style>
  <w:style w:type="paragraph" w:styleId="TOCHeading">
    <w:name w:val="TOC Heading"/>
    <w:basedOn w:val="Heading1"/>
    <w:next w:val="Normal"/>
    <w:uiPriority w:val="39"/>
    <w:semiHidden/>
    <w:unhideWhenUsed/>
    <w:qFormat/>
    <w:pPr>
      <w:outlineLvl w:val="9"/>
    </w:pPr>
  </w:style>
  <w:style w:type="paragraph" w:styleId="TOAHeading">
    <w:name w:val="toa heading"/>
    <w:basedOn w:val="Normal"/>
    <w:next w:val="Normal"/>
    <w:uiPriority w:val="99"/>
    <w:semiHidden/>
    <w:unhideWhenUsed/>
    <w:pPr>
      <w:pBdr>
        <w:top w:val="single" w:sz="24" w:space="5" w:color="auto"/>
        <w:bottom w:val="single" w:sz="4" w:space="5" w:color="auto"/>
      </w:pBdr>
      <w:spacing w:before="120"/>
    </w:pPr>
    <w:rPr>
      <w:rFonts w:asciiTheme="majorHAnsi" w:eastAsiaTheme="majorEastAsia" w:hAnsiTheme="majorHAnsi" w:cstheme="majorBidi"/>
      <w:b/>
      <w:bCs/>
      <w:sz w:val="24"/>
      <w:szCs w:val="24"/>
    </w:rPr>
  </w:style>
  <w:style w:type="character" w:styleId="SubtleReference">
    <w:name w:val="Subtle Reference"/>
    <w:basedOn w:val="DefaultParagraphFont"/>
    <w:uiPriority w:val="31"/>
    <w:semiHidden/>
    <w:unhideWhenUsed/>
    <w:qFormat/>
    <w:rPr>
      <w:caps/>
      <w:smallCaps w:val="0"/>
      <w:color w:val="7F7F7F" w:themeColor="text1" w:themeTint="80"/>
    </w:rPr>
  </w:style>
  <w:style w:type="paragraph" w:customStyle="1" w:styleId="Name">
    <w:name w:val="Name"/>
    <w:basedOn w:val="Normal"/>
    <w:uiPriority w:val="1"/>
    <w:qFormat/>
    <w:pPr>
      <w:spacing w:line="192" w:lineRule="auto"/>
      <w:contextualSpacing/>
    </w:pPr>
    <w:rPr>
      <w:rFonts w:asciiTheme="majorHAnsi" w:hAnsiTheme="majorHAnsi"/>
      <w:b/>
      <w:caps/>
      <w:color w:val="44546A" w:themeColor="text2"/>
      <w:kern w:val="28"/>
      <w:sz w:val="70"/>
    </w:rPr>
  </w:style>
  <w:style w:type="character" w:customStyle="1" w:styleId="TitleChar">
    <w:name w:val="Title Char"/>
    <w:basedOn w:val="DefaultParagraphFont"/>
    <w:link w:val="Title"/>
    <w:uiPriority w:val="10"/>
    <w:semiHidden/>
    <w:rPr>
      <w:rFonts w:asciiTheme="majorHAnsi" w:eastAsiaTheme="majorEastAsia" w:hAnsiTheme="majorHAnsi" w:cstheme="majorBidi"/>
      <w:b/>
      <w:caps/>
      <w:color w:val="000000" w:themeColor="text1"/>
      <w:kern w:val="28"/>
      <w:sz w:val="70"/>
      <w:szCs w:val="56"/>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44546A" w:themeColor="text2"/>
      <w:sz w:val="22"/>
      <w:szCs w:val="26"/>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ListNumber">
    <w:name w:val="List Number"/>
    <w:basedOn w:val="Normal"/>
    <w:uiPriority w:val="10"/>
    <w:qFormat/>
    <w:pPr>
      <w:numPr>
        <w:numId w:val="13"/>
      </w:numPr>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44546A" w:themeColor="text2"/>
      <w:sz w:val="24"/>
      <w:szCs w:val="24"/>
    </w:rPr>
  </w:style>
  <w:style w:type="paragraph" w:styleId="Date">
    <w:name w:val="Date"/>
    <w:basedOn w:val="Normal"/>
    <w:next w:val="Normal"/>
    <w:link w:val="DateChar"/>
    <w:uiPriority w:val="99"/>
    <w:semiHidden/>
    <w:unhideWhenUsed/>
    <w:pPr>
      <w:spacing w:before="720" w:after="280" w:line="240" w:lineRule="auto"/>
      <w:contextualSpacing/>
    </w:pPr>
    <w:rPr>
      <w:color w:val="44546A" w:themeColor="text2"/>
      <w:sz w:val="24"/>
    </w:rPr>
  </w:style>
  <w:style w:type="character" w:customStyle="1" w:styleId="DateChar">
    <w:name w:val="Date Char"/>
    <w:basedOn w:val="DefaultParagraphFont"/>
    <w:link w:val="Date"/>
    <w:uiPriority w:val="99"/>
    <w:semiHidden/>
    <w:rPr>
      <w:color w:val="44546A" w:themeColor="text2"/>
      <w:sz w:val="24"/>
    </w:rPr>
  </w:style>
  <w:style w:type="paragraph" w:styleId="Salutation">
    <w:name w:val="Salutation"/>
    <w:basedOn w:val="Normal"/>
    <w:next w:val="Normal"/>
    <w:link w:val="SalutationChar"/>
    <w:uiPriority w:val="99"/>
    <w:semiHidden/>
    <w:unhideWhenUsed/>
    <w:pPr>
      <w:spacing w:before="800" w:after="0" w:line="240" w:lineRule="auto"/>
    </w:pPr>
    <w:rPr>
      <w:color w:val="44546A" w:themeColor="text2"/>
      <w:sz w:val="24"/>
    </w:rPr>
  </w:style>
  <w:style w:type="character" w:customStyle="1" w:styleId="SalutationChar">
    <w:name w:val="Salutation Char"/>
    <w:basedOn w:val="DefaultParagraphFont"/>
    <w:link w:val="Salutation"/>
    <w:uiPriority w:val="99"/>
    <w:semiHidden/>
    <w:rPr>
      <w:color w:val="44546A" w:themeColor="text2"/>
      <w:sz w:val="24"/>
    </w:rPr>
  </w:style>
  <w:style w:type="paragraph" w:styleId="Signature">
    <w:name w:val="Signature"/>
    <w:basedOn w:val="Normal"/>
    <w:link w:val="SignatureChar"/>
    <w:uiPriority w:val="99"/>
    <w:semiHidden/>
    <w:unhideWhenUsed/>
    <w:pPr>
      <w:spacing w:before="1080" w:after="280" w:line="240" w:lineRule="auto"/>
      <w:contextualSpacing/>
    </w:pPr>
    <w:rPr>
      <w:color w:val="44546A" w:themeColor="text2"/>
    </w:rPr>
  </w:style>
  <w:style w:type="character" w:customStyle="1" w:styleId="SignatureChar">
    <w:name w:val="Signature Char"/>
    <w:basedOn w:val="DefaultParagraphFont"/>
    <w:link w:val="Signature"/>
    <w:uiPriority w:val="99"/>
    <w:semiHidden/>
    <w:rPr>
      <w:color w:val="44546A" w:themeColor="text2"/>
    </w:rPr>
  </w:style>
  <w:style w:type="character" w:styleId="Hyperlink">
    <w:name w:val="Hyperlink"/>
    <w:basedOn w:val="DefaultParagraphFont"/>
    <w:uiPriority w:val="99"/>
    <w:unhideWhenUsed/>
    <w:rsid w:val="00933EC1"/>
    <w:rPr>
      <w:color w:val="0563C1" w:themeColor="hyperlink"/>
      <w:u w:val="single"/>
    </w:rPr>
  </w:style>
  <w:style w:type="character" w:styleId="UnresolvedMention">
    <w:name w:val="Unresolved Mention"/>
    <w:basedOn w:val="DefaultParagraphFont"/>
    <w:uiPriority w:val="99"/>
    <w:semiHidden/>
    <w:unhideWhenUsed/>
    <w:rsid w:val="00933EC1"/>
    <w:rPr>
      <w:color w:val="605E5C"/>
      <w:shd w:val="clear" w:color="auto" w:fill="E1DFDD"/>
    </w:rPr>
  </w:style>
  <w:style w:type="character" w:styleId="FollowedHyperlink">
    <w:name w:val="FollowedHyperlink"/>
    <w:basedOn w:val="DefaultParagraphFont"/>
    <w:uiPriority w:val="99"/>
    <w:semiHidden/>
    <w:unhideWhenUsed/>
    <w:rsid w:val="004A40B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5846633">
      <w:bodyDiv w:val="1"/>
      <w:marLeft w:val="0"/>
      <w:marRight w:val="0"/>
      <w:marTop w:val="0"/>
      <w:marBottom w:val="0"/>
      <w:divBdr>
        <w:top w:val="none" w:sz="0" w:space="0" w:color="auto"/>
        <w:left w:val="none" w:sz="0" w:space="0" w:color="auto"/>
        <w:bottom w:val="none" w:sz="0" w:space="0" w:color="auto"/>
        <w:right w:val="none" w:sz="0" w:space="0" w:color="auto"/>
      </w:divBdr>
      <w:divsChild>
        <w:div w:id="2073117738">
          <w:marLeft w:val="0"/>
          <w:marRight w:val="0"/>
          <w:marTop w:val="0"/>
          <w:marBottom w:val="0"/>
          <w:divBdr>
            <w:top w:val="none" w:sz="0" w:space="0" w:color="auto"/>
            <w:left w:val="none" w:sz="0" w:space="0" w:color="auto"/>
            <w:bottom w:val="none" w:sz="0" w:space="0" w:color="auto"/>
            <w:right w:val="none" w:sz="0" w:space="0" w:color="auto"/>
          </w:divBdr>
          <w:divsChild>
            <w:div w:id="1785079210">
              <w:marLeft w:val="0"/>
              <w:marRight w:val="0"/>
              <w:marTop w:val="0"/>
              <w:marBottom w:val="0"/>
              <w:divBdr>
                <w:top w:val="none" w:sz="0" w:space="0" w:color="auto"/>
                <w:left w:val="none" w:sz="0" w:space="0" w:color="auto"/>
                <w:bottom w:val="none" w:sz="0" w:space="0" w:color="auto"/>
                <w:right w:val="none" w:sz="0" w:space="0" w:color="auto"/>
              </w:divBdr>
              <w:divsChild>
                <w:div w:id="96156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icbates1994@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ithub.com/emb4/Sprinkle-of-Yeez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ithub.com/emb4/Covid-19-Tracke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github.com/emb4/Petal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ericbates/Library/Containers/com.microsoft.Word/Data/Library/Application%20Support/Microsoft/Office/16.0/DTS/Search/%7b7FCC536B-2991-654B-8876-D1A18D19ECB6%7dtf10002074.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8AA28EFCA8CB340A83B6E53E28F7349"/>
        <w:category>
          <w:name w:val="General"/>
          <w:gallery w:val="placeholder"/>
        </w:category>
        <w:types>
          <w:type w:val="bbPlcHdr"/>
        </w:types>
        <w:behaviors>
          <w:behavior w:val="content"/>
        </w:behaviors>
        <w:guid w:val="{28E5C6FA-07B3-1842-AB34-893D4C323688}"/>
      </w:docPartPr>
      <w:docPartBody>
        <w:p w:rsidR="002F31C3" w:rsidRDefault="00335625">
          <w:pPr>
            <w:pStyle w:val="08AA28EFCA8CB340A83B6E53E28F7349"/>
          </w:pPr>
          <w:r>
            <w:t>Experience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4416C3"/>
    <w:multiLevelType w:val="hybridMultilevel"/>
    <w:tmpl w:val="1884BEFA"/>
    <w:lvl w:ilvl="0" w:tplc="F1084306">
      <w:start w:val="1"/>
      <w:numFmt w:val="bullet"/>
      <w:pStyle w:val="ListBullet"/>
      <w:lvlText w:val=""/>
      <w:lvlJc w:val="left"/>
      <w:pPr>
        <w:tabs>
          <w:tab w:val="num" w:pos="216"/>
        </w:tabs>
        <w:ind w:left="216" w:hanging="216"/>
      </w:pPr>
      <w:rPr>
        <w:rFonts w:ascii="Wingdings" w:hAnsi="Wingdings" w:hint="default"/>
        <w:color w:val="4472C4" w:themeColor="accent1"/>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625"/>
    <w:rsid w:val="002F31C3"/>
    <w:rsid w:val="00335625"/>
    <w:rsid w:val="003B1FA4"/>
    <w:rsid w:val="00713C87"/>
    <w:rsid w:val="00933262"/>
    <w:rsid w:val="00B77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8AA28EFCA8CB340A83B6E53E28F7349">
    <w:name w:val="08AA28EFCA8CB340A83B6E53E28F7349"/>
  </w:style>
  <w:style w:type="paragraph" w:styleId="ListBullet">
    <w:name w:val="List Bullet"/>
    <w:basedOn w:val="Normal"/>
    <w:uiPriority w:val="9"/>
    <w:qFormat/>
    <w:pPr>
      <w:numPr>
        <w:numId w:val="1"/>
      </w:numPr>
      <w:spacing w:after="120" w:line="312" w:lineRule="auto"/>
    </w:pPr>
    <w:rPr>
      <w:rFonts w:eastAsiaTheme="minorHAnsi"/>
      <w:color w:val="7F7F7F" w:themeColor="text1" w:themeTint="80"/>
      <w:sz w:val="20"/>
      <w:szCs w:val="20"/>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Yellow Border Resume">
      <a:majorFont>
        <a:latin typeface="Tahom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Tahom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12C867-C2CF-0541-9EFF-248194F26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{7FCC536B-2991-654B-8876-D1A18D19ECB6}tf10002074.dotx</Template>
  <TotalTime>0</TotalTime>
  <Pages>2</Pages>
  <Words>455</Words>
  <Characters>2596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Bates, Eric</cp:lastModifiedBy>
  <cp:revision>2</cp:revision>
  <dcterms:created xsi:type="dcterms:W3CDTF">2021-03-16T01:41:00Z</dcterms:created>
  <dcterms:modified xsi:type="dcterms:W3CDTF">2021-03-16T01:41:00Z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TF10002018</vt:lpwstr>
  </property>
</Properties>
</file>